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 7</w:t>
      </w: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07785" w:rsidRPr="00646A2D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07785" w:rsidRPr="00646A2D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O POSIADANIU UPRAWNIEŃ</w:t>
      </w: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2539DC">
      <w:pPr>
        <w:pStyle w:val="Standard"/>
        <w:tabs>
          <w:tab w:val="left" w:pos="426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Oświadczam niniejszym, że osoby które będą brały udział w wykonywaniu zamówienia posiadają wymagane uprawnienia. </w:t>
      </w:r>
    </w:p>
    <w:p w:rsidR="00C07785" w:rsidRDefault="00C07785" w:rsidP="002539DC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7785" w:rsidRPr="002539DC" w:rsidRDefault="00C07785" w:rsidP="002539DC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7785" w:rsidRDefault="00C07785" w:rsidP="00EF4979">
      <w:pPr>
        <w:rPr>
          <w:rFonts w:ascii="Arial" w:hAnsi="Arial" w:cs="Arial"/>
        </w:rPr>
      </w:pPr>
    </w:p>
    <w:p w:rsidR="00C07785" w:rsidRPr="00EF4979" w:rsidRDefault="00C07785" w:rsidP="00EF4979">
      <w:r w:rsidRPr="00646A2D">
        <w:rPr>
          <w:rFonts w:ascii="Arial" w:hAnsi="Arial" w:cs="Arial"/>
        </w:rPr>
        <w:t>Data                                                                                                     Podpis wykonawcy</w:t>
      </w:r>
    </w:p>
    <w:sectPr w:rsidR="00C07785" w:rsidRPr="00EF4979" w:rsidSect="00A279A1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85" w:rsidRDefault="00C07785">
      <w:r>
        <w:separator/>
      </w:r>
    </w:p>
  </w:endnote>
  <w:endnote w:type="continuationSeparator" w:id="0">
    <w:p w:rsidR="00C07785" w:rsidRDefault="00C0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85" w:rsidRDefault="00C07785">
      <w:r>
        <w:separator/>
      </w:r>
    </w:p>
  </w:footnote>
  <w:footnote w:type="continuationSeparator" w:id="0">
    <w:p w:rsidR="00C07785" w:rsidRDefault="00C0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96F64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355DB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279A1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07785"/>
    <w:rsid w:val="00C3435B"/>
    <w:rsid w:val="00C350DF"/>
    <w:rsid w:val="00C43519"/>
    <w:rsid w:val="00C53AD3"/>
    <w:rsid w:val="00C57BEF"/>
    <w:rsid w:val="00CA1D00"/>
    <w:rsid w:val="00CB2E3C"/>
    <w:rsid w:val="00CD4F3E"/>
    <w:rsid w:val="00CE30C0"/>
    <w:rsid w:val="00CF7C00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53E94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3E94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E94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E94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4</cp:revision>
  <cp:lastPrinted>2013-01-23T17:26:00Z</cp:lastPrinted>
  <dcterms:created xsi:type="dcterms:W3CDTF">2014-02-05T20:09:00Z</dcterms:created>
  <dcterms:modified xsi:type="dcterms:W3CDTF">2014-02-06T08:05:00Z</dcterms:modified>
</cp:coreProperties>
</file>